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F" w:rsidRDefault="00C63F49" w:rsidP="00C63F49">
      <w:pPr>
        <w:ind w:firstLine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9EA69" wp14:editId="2AE28FAB">
                <wp:simplePos x="0" y="0"/>
                <wp:positionH relativeFrom="column">
                  <wp:posOffset>3176904</wp:posOffset>
                </wp:positionH>
                <wp:positionV relativeFrom="paragraph">
                  <wp:posOffset>586105</wp:posOffset>
                </wp:positionV>
                <wp:extent cx="2924175" cy="6667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49" w:rsidRPr="00C63F49" w:rsidRDefault="00C63F49" w:rsidP="00C63F49">
                            <w:pPr>
                              <w:ind w:firstLine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roofErr w:type="spellStart"/>
                            <w:r w:rsidRPr="00C63F49">
                              <w:rPr>
                                <w:b/>
                                <w:sz w:val="40"/>
                                <w:szCs w:val="40"/>
                              </w:rPr>
                              <w:t>Koronavirus</w:t>
                            </w:r>
                            <w:proofErr w:type="spellEnd"/>
                            <w:r w:rsidRPr="00C63F4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63F49">
                              <w:rPr>
                                <w:rStyle w:val="Fett"/>
                                <w:b w:val="0"/>
                                <w:sz w:val="40"/>
                                <w:szCs w:val="40"/>
                              </w:rPr>
                              <w:t>megelőzés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0.15pt;margin-top:46.15pt;width:230.25pt;height:5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" fillcolor="white [3201]" strokeweight=".5pt">
                <v:textbox>
                  <w:txbxContent>
                    <w:p w:rsidR="00C63F49" w:rsidRPr="00C63F49" w:rsidRDefault="00C63F49" w:rsidP="00C63F49">
                      <w:pPr>
                        <w:ind w:firstLine="0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C63F49">
                        <w:rPr>
                          <w:b/>
                          <w:sz w:val="40"/>
                          <w:szCs w:val="40"/>
                        </w:rPr>
                        <w:t>Koronavirus</w:t>
                      </w:r>
                      <w:proofErr w:type="spellEnd"/>
                      <w:r w:rsidRPr="00C63F4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63F49">
                        <w:rPr>
                          <w:rStyle w:val="Fett"/>
                          <w:b w:val="0"/>
                          <w:sz w:val="40"/>
                          <w:szCs w:val="40"/>
                        </w:rPr>
                        <w:t>megelőzés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5E5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E5E93" wp14:editId="4C6F03DF">
                <wp:simplePos x="0" y="0"/>
                <wp:positionH relativeFrom="column">
                  <wp:posOffset>-223520</wp:posOffset>
                </wp:positionH>
                <wp:positionV relativeFrom="paragraph">
                  <wp:posOffset>4558030</wp:posOffset>
                </wp:positionV>
                <wp:extent cx="2019300" cy="9906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404" w:rsidRPr="00BA5E53" w:rsidRDefault="00BA5E53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>Alaposan</w:t>
                            </w:r>
                            <w:proofErr w:type="spellEnd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>és</w:t>
                            </w:r>
                            <w:proofErr w:type="spellEnd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>gyakran</w:t>
                            </w:r>
                            <w:proofErr w:type="spellEnd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>mosson</w:t>
                            </w:r>
                            <w:proofErr w:type="spellEnd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rStyle w:val="Fett"/>
                                <w:sz w:val="24"/>
                                <w:szCs w:val="24"/>
                                <w:lang w:val="en-US"/>
                              </w:rPr>
                              <w:t>kezet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b/>
                                <w:sz w:val="24"/>
                                <w:szCs w:val="24"/>
                              </w:rPr>
                              <w:t>szappanos</w:t>
                            </w:r>
                            <w:proofErr w:type="spellEnd"/>
                            <w:r w:rsidR="00846404" w:rsidRPr="00BA5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b/>
                                <w:sz w:val="24"/>
                                <w:szCs w:val="24"/>
                              </w:rPr>
                              <w:t>vízzel</w:t>
                            </w:r>
                            <w:proofErr w:type="spellEnd"/>
                            <w:r w:rsidR="00846404" w:rsidRPr="00BA5E53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Ügyeljen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körmei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alatti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ujjai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közötti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területekre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="00846404" w:rsidRPr="00BA5E53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-17.6pt;margin-top:358.9pt;width:159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" fillcolor="white [3201]" strokeweight=".5pt">
                <v:textbox>
                  <w:txbxContent>
                    <w:p w:rsidR="00846404" w:rsidRPr="00BA5E53" w:rsidRDefault="00BA5E53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Alap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>Alaposan</w:t>
                      </w:r>
                      <w:proofErr w:type="spellEnd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>és</w:t>
                      </w:r>
                      <w:proofErr w:type="spellEnd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>gyakran</w:t>
                      </w:r>
                      <w:proofErr w:type="spellEnd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>mosson</w:t>
                      </w:r>
                      <w:proofErr w:type="spellEnd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rStyle w:val="Fett"/>
                          <w:sz w:val="24"/>
                          <w:szCs w:val="24"/>
                          <w:lang w:val="en-US"/>
                        </w:rPr>
                        <w:t>kezet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b/>
                          <w:sz w:val="24"/>
                          <w:szCs w:val="24"/>
                        </w:rPr>
                        <w:t>szappanos</w:t>
                      </w:r>
                      <w:proofErr w:type="spellEnd"/>
                      <w:r w:rsidR="00846404" w:rsidRPr="00BA5E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b/>
                          <w:sz w:val="24"/>
                          <w:szCs w:val="24"/>
                        </w:rPr>
                        <w:t>vízzel</w:t>
                      </w:r>
                      <w:proofErr w:type="spellEnd"/>
                      <w:r w:rsidR="00846404" w:rsidRPr="00BA5E53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Ügyeljen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körmei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alatti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ujjai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közötti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területekre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46404" w:rsidRPr="00BA5E53">
                        <w:rPr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="00846404" w:rsidRPr="00BA5E53"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A5E5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44D04" wp14:editId="0C3B657A">
                <wp:simplePos x="0" y="0"/>
                <wp:positionH relativeFrom="column">
                  <wp:posOffset>1852930</wp:posOffset>
                </wp:positionH>
                <wp:positionV relativeFrom="paragraph">
                  <wp:posOffset>7205980</wp:posOffset>
                </wp:positionV>
                <wp:extent cx="2171700" cy="12192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C" w:rsidRPr="00BA5E53" w:rsidRDefault="00BA5E53" w:rsidP="003B488C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Hívj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5E53">
                              <w:rPr>
                                <w:sz w:val="28"/>
                                <w:szCs w:val="28"/>
                                <w:lang w:val="de-DE"/>
                              </w:rPr>
                              <w:t>L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áz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és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köhögés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esetén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>maradjon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>otthon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, ne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>menjen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>közösségbe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>és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b w:val="0"/>
                                <w:sz w:val="28"/>
                                <w:szCs w:val="28"/>
                              </w:rPr>
                              <w:t xml:space="preserve"> h</w:t>
                            </w:r>
                            <w:proofErr w:type="spellStart"/>
                            <w:r w:rsidR="00033B9C" w:rsidRPr="00BA5E53">
                              <w:rPr>
                                <w:sz w:val="28"/>
                                <w:szCs w:val="28"/>
                                <w:lang w:val="de-DE"/>
                              </w:rPr>
                              <w:t>ívja</w:t>
                            </w:r>
                            <w:proofErr w:type="spellEnd"/>
                            <w:r w:rsidR="00033B9C" w:rsidRPr="00BA5E53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a </w:t>
                            </w:r>
                            <w:r w:rsidR="00033B9C" w:rsidRPr="00BA5E5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1450 </w:t>
                            </w:r>
                            <w:proofErr w:type="spellStart"/>
                            <w:r w:rsidRPr="00BA5E53">
                              <w:rPr>
                                <w:sz w:val="28"/>
                                <w:szCs w:val="28"/>
                                <w:lang w:val="de-DE"/>
                              </w:rPr>
                              <w:t>számot</w:t>
                            </w:r>
                            <w:proofErr w:type="spellEnd"/>
                            <w:r w:rsidRPr="00BA5E53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45.9pt;margin-top:567.4pt;width:171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" fillcolor="white [3201]" strokeweight=".5pt">
                <v:textbox>
                  <w:txbxContent>
                    <w:p w:rsidR="003B488C" w:rsidRPr="00BA5E53" w:rsidRDefault="00BA5E53" w:rsidP="003B488C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de-DE"/>
                        </w:rPr>
                        <w:t>Hívj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5E53">
                        <w:rPr>
                          <w:sz w:val="28"/>
                          <w:szCs w:val="28"/>
                          <w:lang w:val="de-DE"/>
                        </w:rPr>
                        <w:t>L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áz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és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köhögés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esetén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m</w:t>
                      </w:r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aradj</w:t>
                      </w:r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otthon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, ne </w:t>
                      </w:r>
                      <w:proofErr w:type="spellStart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menjen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közösségbe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>és</w:t>
                      </w:r>
                      <w:proofErr w:type="spellEnd"/>
                      <w:r w:rsidRPr="00BA5E53">
                        <w:rPr>
                          <w:rStyle w:val="Fett"/>
                          <w:b w:val="0"/>
                          <w:sz w:val="28"/>
                          <w:szCs w:val="28"/>
                        </w:rPr>
                        <w:t xml:space="preserve"> h</w:t>
                      </w:r>
                      <w:proofErr w:type="spellStart"/>
                      <w:r w:rsidR="00033B9C" w:rsidRPr="00BA5E53">
                        <w:rPr>
                          <w:sz w:val="28"/>
                          <w:szCs w:val="28"/>
                          <w:lang w:val="de-DE"/>
                        </w:rPr>
                        <w:t>ívja</w:t>
                      </w:r>
                      <w:proofErr w:type="spellEnd"/>
                      <w:r w:rsidR="00033B9C" w:rsidRPr="00BA5E53">
                        <w:rPr>
                          <w:sz w:val="28"/>
                          <w:szCs w:val="28"/>
                          <w:lang w:val="de-DE"/>
                        </w:rPr>
                        <w:t xml:space="preserve"> a </w:t>
                      </w:r>
                      <w:r w:rsidR="00033B9C" w:rsidRPr="00BA5E53">
                        <w:rPr>
                          <w:b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1450 </w:t>
                      </w:r>
                      <w:proofErr w:type="spellStart"/>
                      <w:r w:rsidRPr="00BA5E53">
                        <w:rPr>
                          <w:sz w:val="28"/>
                          <w:szCs w:val="28"/>
                          <w:lang w:val="de-DE"/>
                        </w:rPr>
                        <w:t>számot</w:t>
                      </w:r>
                      <w:proofErr w:type="spellEnd"/>
                      <w:r w:rsidRPr="00BA5E53">
                        <w:rPr>
                          <w:sz w:val="28"/>
                          <w:szCs w:val="28"/>
                          <w:lang w:val="de-D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33B9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0B6AF" wp14:editId="5F5D4EB5">
                <wp:simplePos x="0" y="0"/>
                <wp:positionH relativeFrom="column">
                  <wp:posOffset>4081780</wp:posOffset>
                </wp:positionH>
                <wp:positionV relativeFrom="paragraph">
                  <wp:posOffset>7205345</wp:posOffset>
                </wp:positionV>
                <wp:extent cx="1695450" cy="12858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C" w:rsidRDefault="00325318" w:rsidP="00033B9C">
                            <w:r>
                              <w:t xml:space="preserve">Ha </w:t>
                            </w:r>
                            <w:proofErr w:type="spellStart"/>
                            <w:r>
                              <w:t>Ön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A5E53">
                              <w:tab/>
                            </w:r>
                            <w:r w:rsidR="00033B9C" w:rsidRPr="00033B9C">
                              <w:t xml:space="preserve">Ha </w:t>
                            </w:r>
                            <w:proofErr w:type="spellStart"/>
                            <w:r w:rsidR="00033B9C" w:rsidRPr="00033B9C">
                              <w:t>Ön</w:t>
                            </w:r>
                            <w:proofErr w:type="spellEnd"/>
                            <w:r w:rsidR="00033B9C" w:rsidRPr="00033B9C">
                              <w:t xml:space="preserve"> </w:t>
                            </w:r>
                            <w:proofErr w:type="spellStart"/>
                            <w:r w:rsidRPr="00033B9C">
                              <w:t>egészséges</w:t>
                            </w:r>
                            <w:proofErr w:type="spellEnd"/>
                            <w:r w:rsidRPr="00033B9C">
                              <w:t xml:space="preserve">, </w:t>
                            </w:r>
                            <w:proofErr w:type="spellStart"/>
                            <w:r w:rsidRPr="00033B9C">
                              <w:t>az</w:t>
                            </w:r>
                            <w:proofErr w:type="spellEnd"/>
                            <w:r w:rsidRPr="00033B9C"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arcmaszk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használata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önmagában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nem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előzi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meg</w:t>
                            </w:r>
                            <w:proofErr w:type="spellEnd"/>
                            <w:r w:rsidRPr="00033B9C">
                              <w:rPr>
                                <w:rStyle w:val="Fett"/>
                                <w:b w:val="0"/>
                              </w:rPr>
                              <w:t xml:space="preserve"> a </w:t>
                            </w:r>
                            <w:proofErr w:type="spellStart"/>
                            <w:r w:rsidRPr="00033B9C">
                              <w:rPr>
                                <w:rStyle w:val="Fett"/>
                                <w:b w:val="0"/>
                              </w:rPr>
                              <w:t>fertőzést</w:t>
                            </w:r>
                            <w:proofErr w:type="spellEnd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 xml:space="preserve">. </w:t>
                            </w:r>
                            <w:proofErr w:type="spellStart"/>
                            <w:r w:rsidR="00033B9C" w:rsidRPr="00033B9C">
                              <w:t>Az</w:t>
                            </w:r>
                            <w:proofErr w:type="spellEnd"/>
                            <w:r w:rsidR="00033B9C" w:rsidRPr="00033B9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>arcmaszk</w:t>
                            </w:r>
                            <w:proofErr w:type="spellEnd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 xml:space="preserve">  </w:t>
                            </w:r>
                            <w:proofErr w:type="spellStart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>csak</w:t>
                            </w:r>
                            <w:proofErr w:type="spellEnd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 xml:space="preserve"> a </w:t>
                            </w:r>
                            <w:proofErr w:type="spellStart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>megbetegedetteknek</w:t>
                            </w:r>
                            <w:proofErr w:type="spellEnd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>ajánlott</w:t>
                            </w:r>
                            <w:proofErr w:type="spellEnd"/>
                            <w:r w:rsidR="00033B9C" w:rsidRPr="00033B9C">
                              <w:rPr>
                                <w:rStyle w:val="Fett"/>
                                <w:b w:val="0"/>
                              </w:rPr>
                              <w:t>.</w:t>
                            </w:r>
                            <w:r w:rsidR="00033B9C">
                              <w:rPr>
                                <w:rStyle w:val="Fet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21.4pt;margin-top:567.35pt;width:133.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" fillcolor="white [3201]" strokeweight=".5pt">
                <v:textbox>
                  <w:txbxContent>
                    <w:p w:rsidR="003B488C" w:rsidRDefault="00325318" w:rsidP="00033B9C">
                      <w:r>
                        <w:t xml:space="preserve">Ha </w:t>
                      </w:r>
                      <w:proofErr w:type="spellStart"/>
                      <w:r>
                        <w:t>Ön</w:t>
                      </w:r>
                      <w:proofErr w:type="spellEnd"/>
                      <w:r>
                        <w:t xml:space="preserve"> </w:t>
                      </w:r>
                      <w:r w:rsidR="00BA5E53">
                        <w:tab/>
                      </w:r>
                      <w:r w:rsidR="00033B9C" w:rsidRPr="00033B9C">
                        <w:t xml:space="preserve">Ha </w:t>
                      </w:r>
                      <w:proofErr w:type="spellStart"/>
                      <w:r w:rsidR="00033B9C" w:rsidRPr="00033B9C">
                        <w:t>Ön</w:t>
                      </w:r>
                      <w:proofErr w:type="spellEnd"/>
                      <w:r w:rsidR="00033B9C" w:rsidRPr="00033B9C">
                        <w:t xml:space="preserve"> </w:t>
                      </w:r>
                      <w:proofErr w:type="spellStart"/>
                      <w:r w:rsidRPr="00033B9C">
                        <w:t>egészséges</w:t>
                      </w:r>
                      <w:proofErr w:type="spellEnd"/>
                      <w:r w:rsidRPr="00033B9C">
                        <w:t xml:space="preserve">, </w:t>
                      </w:r>
                      <w:proofErr w:type="spellStart"/>
                      <w:r w:rsidRPr="00033B9C">
                        <w:t>az</w:t>
                      </w:r>
                      <w:proofErr w:type="spellEnd"/>
                      <w:r w:rsidRPr="00033B9C"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arcmaszk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használata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önmagában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nem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előzi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meg</w:t>
                      </w:r>
                      <w:proofErr w:type="spellEnd"/>
                      <w:r w:rsidRPr="00033B9C">
                        <w:rPr>
                          <w:rStyle w:val="Fett"/>
                          <w:b w:val="0"/>
                        </w:rPr>
                        <w:t xml:space="preserve"> a </w:t>
                      </w:r>
                      <w:proofErr w:type="spellStart"/>
                      <w:r w:rsidRPr="00033B9C">
                        <w:rPr>
                          <w:rStyle w:val="Fett"/>
                          <w:b w:val="0"/>
                        </w:rPr>
                        <w:t>fertőzést</w:t>
                      </w:r>
                      <w:proofErr w:type="spellEnd"/>
                      <w:r w:rsidR="00033B9C" w:rsidRPr="00033B9C">
                        <w:rPr>
                          <w:rStyle w:val="Fett"/>
                          <w:b w:val="0"/>
                        </w:rPr>
                        <w:t xml:space="preserve">. </w:t>
                      </w:r>
                      <w:proofErr w:type="spellStart"/>
                      <w:r w:rsidR="00033B9C" w:rsidRPr="00033B9C">
                        <w:t>Az</w:t>
                      </w:r>
                      <w:proofErr w:type="spellEnd"/>
                      <w:r w:rsidR="00033B9C" w:rsidRPr="00033B9C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033B9C" w:rsidRPr="00033B9C">
                        <w:rPr>
                          <w:rStyle w:val="Fett"/>
                          <w:b w:val="0"/>
                        </w:rPr>
                        <w:t>arcmaszk</w:t>
                      </w:r>
                      <w:proofErr w:type="spellEnd"/>
                      <w:r w:rsidR="00033B9C" w:rsidRPr="00033B9C">
                        <w:rPr>
                          <w:rStyle w:val="Fett"/>
                          <w:b w:val="0"/>
                        </w:rPr>
                        <w:t xml:space="preserve">  </w:t>
                      </w:r>
                      <w:proofErr w:type="spellStart"/>
                      <w:r w:rsidR="00033B9C" w:rsidRPr="00033B9C">
                        <w:rPr>
                          <w:rStyle w:val="Fett"/>
                          <w:b w:val="0"/>
                        </w:rPr>
                        <w:t>csak</w:t>
                      </w:r>
                      <w:proofErr w:type="spellEnd"/>
                      <w:r w:rsidR="00033B9C" w:rsidRPr="00033B9C">
                        <w:rPr>
                          <w:rStyle w:val="Fett"/>
                          <w:b w:val="0"/>
                        </w:rPr>
                        <w:t xml:space="preserve"> a </w:t>
                      </w:r>
                      <w:proofErr w:type="spellStart"/>
                      <w:r w:rsidR="00033B9C" w:rsidRPr="00033B9C">
                        <w:rPr>
                          <w:rStyle w:val="Fett"/>
                          <w:b w:val="0"/>
                        </w:rPr>
                        <w:t>megbetegedetteknek</w:t>
                      </w:r>
                      <w:proofErr w:type="spellEnd"/>
                      <w:r w:rsidR="00033B9C" w:rsidRPr="00033B9C">
                        <w:rPr>
                          <w:rStyle w:val="Fett"/>
                          <w:b w:val="0"/>
                        </w:rPr>
                        <w:t xml:space="preserve"> </w:t>
                      </w:r>
                      <w:proofErr w:type="spellStart"/>
                      <w:r w:rsidR="00033B9C" w:rsidRPr="00033B9C">
                        <w:rPr>
                          <w:rStyle w:val="Fett"/>
                          <w:b w:val="0"/>
                        </w:rPr>
                        <w:t>ajánlott</w:t>
                      </w:r>
                      <w:proofErr w:type="spellEnd"/>
                      <w:r w:rsidR="00033B9C" w:rsidRPr="00033B9C">
                        <w:rPr>
                          <w:rStyle w:val="Fett"/>
                          <w:b w:val="0"/>
                        </w:rPr>
                        <w:t>.</w:t>
                      </w:r>
                      <w:r w:rsidR="00033B9C">
                        <w:rPr>
                          <w:rStyle w:val="Fet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31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16E9E" wp14:editId="611D5659">
                <wp:simplePos x="0" y="0"/>
                <wp:positionH relativeFrom="column">
                  <wp:posOffset>4024630</wp:posOffset>
                </wp:positionH>
                <wp:positionV relativeFrom="paragraph">
                  <wp:posOffset>4615180</wp:posOffset>
                </wp:positionV>
                <wp:extent cx="1933575" cy="11334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C" w:rsidRPr="003B488C" w:rsidRDefault="003B488C" w:rsidP="003B488C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ssssss</w:t>
                            </w:r>
                            <w:proofErr w:type="spellEnd"/>
                            <w:r w:rsidR="00325318" w:rsidRPr="00325318">
                              <w:t xml:space="preserve"> </w:t>
                            </w:r>
                            <w:r w:rsidR="00BA5E53">
                              <w:tab/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Köhögéskor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és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tüsszentéskor</w:t>
                            </w:r>
                            <w:proofErr w:type="spellEnd"/>
                            <w:r w:rsidR="00325318">
                              <w:t> </w:t>
                            </w:r>
                            <w:proofErr w:type="spellStart"/>
                            <w:r w:rsidR="00325318">
                              <w:t>takarja</w:t>
                            </w:r>
                            <w:proofErr w:type="spellEnd"/>
                            <w:r w:rsidR="00325318">
                              <w:t xml:space="preserve"> </w:t>
                            </w:r>
                            <w:proofErr w:type="spellStart"/>
                            <w:r w:rsidR="00325318">
                              <w:t>el</w:t>
                            </w:r>
                            <w:proofErr w:type="spellEnd"/>
                            <w:r w:rsidR="00325318">
                              <w:t xml:space="preserve"> </w:t>
                            </w:r>
                            <w:proofErr w:type="spellStart"/>
                            <w:r w:rsidR="00325318">
                              <w:t>az</w:t>
                            </w:r>
                            <w:proofErr w:type="spellEnd"/>
                            <w:r w:rsidR="00325318">
                              <w:t xml:space="preserve"> </w:t>
                            </w:r>
                            <w:proofErr w:type="spellStart"/>
                            <w:r w:rsidR="00325318">
                              <w:t>orrát</w:t>
                            </w:r>
                            <w:proofErr w:type="spellEnd"/>
                            <w:r w:rsidR="00325318">
                              <w:t xml:space="preserve"> </w:t>
                            </w:r>
                            <w:proofErr w:type="spellStart"/>
                            <w:r w:rsidR="00325318">
                              <w:t>és</w:t>
                            </w:r>
                            <w:proofErr w:type="spellEnd"/>
                            <w:r w:rsidR="00325318">
                              <w:t xml:space="preserve"> </w:t>
                            </w:r>
                            <w:proofErr w:type="spellStart"/>
                            <w:r w:rsidR="00325318">
                              <w:t>száját</w:t>
                            </w:r>
                            <w:proofErr w:type="spellEnd"/>
                            <w:r w:rsidR="00325318">
                              <w:t> 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zsebkendővel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,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utána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dobja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ki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a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zsebkendőt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és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mosson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 xml:space="preserve"> </w:t>
                            </w:r>
                            <w:proofErr w:type="spellStart"/>
                            <w:r w:rsidR="00325318">
                              <w:rPr>
                                <w:rStyle w:val="Fett"/>
                              </w:rPr>
                              <w:t>kezet</w:t>
                            </w:r>
                            <w:proofErr w:type="spellEnd"/>
                            <w:r w:rsidR="00325318">
                              <w:rPr>
                                <w:rStyle w:val="Fet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316.9pt;margin-top:363.4pt;width:152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" fillcolor="white [3201]" strokeweight=".5pt">
                <v:textbox>
                  <w:txbxContent>
                    <w:p w:rsidR="003B488C" w:rsidRPr="003B488C" w:rsidRDefault="003B488C" w:rsidP="003B488C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ssssss</w:t>
                      </w:r>
                      <w:proofErr w:type="spellEnd"/>
                      <w:r w:rsidR="00325318" w:rsidRPr="00325318">
                        <w:t xml:space="preserve"> </w:t>
                      </w:r>
                      <w:r w:rsidR="00BA5E53">
                        <w:tab/>
                      </w:r>
                      <w:proofErr w:type="spellStart"/>
                      <w:r w:rsidR="00325318">
                        <w:rPr>
                          <w:rStyle w:val="Fett"/>
                        </w:rPr>
                        <w:t>Köhögéskor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és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tüsszentéskor</w:t>
                      </w:r>
                      <w:proofErr w:type="spellEnd"/>
                      <w:r w:rsidR="00325318">
                        <w:t> </w:t>
                      </w:r>
                      <w:proofErr w:type="spellStart"/>
                      <w:r w:rsidR="00325318">
                        <w:t>takarja</w:t>
                      </w:r>
                      <w:proofErr w:type="spellEnd"/>
                      <w:r w:rsidR="00325318">
                        <w:t xml:space="preserve"> </w:t>
                      </w:r>
                      <w:proofErr w:type="spellStart"/>
                      <w:r w:rsidR="00325318">
                        <w:t>el</w:t>
                      </w:r>
                      <w:proofErr w:type="spellEnd"/>
                      <w:r w:rsidR="00325318">
                        <w:t xml:space="preserve"> </w:t>
                      </w:r>
                      <w:proofErr w:type="spellStart"/>
                      <w:r w:rsidR="00325318">
                        <w:t>az</w:t>
                      </w:r>
                      <w:proofErr w:type="spellEnd"/>
                      <w:r w:rsidR="00325318">
                        <w:t xml:space="preserve"> </w:t>
                      </w:r>
                      <w:proofErr w:type="spellStart"/>
                      <w:r w:rsidR="00325318">
                        <w:t>orrát</w:t>
                      </w:r>
                      <w:proofErr w:type="spellEnd"/>
                      <w:r w:rsidR="00325318">
                        <w:t xml:space="preserve"> </w:t>
                      </w:r>
                      <w:proofErr w:type="spellStart"/>
                      <w:r w:rsidR="00325318">
                        <w:t>és</w:t>
                      </w:r>
                      <w:proofErr w:type="spellEnd"/>
                      <w:r w:rsidR="00325318">
                        <w:t xml:space="preserve"> </w:t>
                      </w:r>
                      <w:proofErr w:type="spellStart"/>
                      <w:r w:rsidR="00325318">
                        <w:t>száját</w:t>
                      </w:r>
                      <w:proofErr w:type="spellEnd"/>
                      <w:r w:rsidR="00325318">
                        <w:t> 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zsebkendővel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,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utána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dobja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ki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a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zsebkendőt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és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mosson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 xml:space="preserve"> </w:t>
                      </w:r>
                      <w:proofErr w:type="spellStart"/>
                      <w:r w:rsidR="00325318">
                        <w:rPr>
                          <w:rStyle w:val="Fett"/>
                        </w:rPr>
                        <w:t>kezet</w:t>
                      </w:r>
                      <w:proofErr w:type="spellEnd"/>
                      <w:r w:rsidR="00325318">
                        <w:rPr>
                          <w:rStyle w:val="Fet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531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81F4" wp14:editId="6C343D83">
                <wp:simplePos x="0" y="0"/>
                <wp:positionH relativeFrom="column">
                  <wp:posOffset>-223520</wp:posOffset>
                </wp:positionH>
                <wp:positionV relativeFrom="paragraph">
                  <wp:posOffset>7205980</wp:posOffset>
                </wp:positionV>
                <wp:extent cx="2019300" cy="9334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18" w:rsidRPr="00BA5E53" w:rsidRDefault="00325318" w:rsidP="00325318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Kerülje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szoros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kapcsolatot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olyan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személlyel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aki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vírushordozó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>lehet</w:t>
                            </w:r>
                            <w:proofErr w:type="spellEnd"/>
                            <w:r w:rsidRPr="00BA5E53">
                              <w:rPr>
                                <w:rStyle w:val="Fett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17.6pt;margin-top:567.4pt;width:159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" fillcolor="white [3201]" strokeweight=".5pt">
                <v:textbox>
                  <w:txbxContent>
                    <w:p w:rsidR="00325318" w:rsidRPr="00BA5E53" w:rsidRDefault="00325318" w:rsidP="00325318">
                      <w:pPr>
                        <w:ind w:firstLine="0"/>
                        <w:rPr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Kerülje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szoros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kapcsolatot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olyan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személlyel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aki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vírushordozó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>lehet</w:t>
                      </w:r>
                      <w:proofErr w:type="spellEnd"/>
                      <w:r w:rsidRPr="00BA5E53">
                        <w:rPr>
                          <w:rStyle w:val="Fett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B488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BC8F" wp14:editId="54D67810">
                <wp:simplePos x="0" y="0"/>
                <wp:positionH relativeFrom="column">
                  <wp:posOffset>2052955</wp:posOffset>
                </wp:positionH>
                <wp:positionV relativeFrom="paragraph">
                  <wp:posOffset>4615180</wp:posOffset>
                </wp:positionV>
                <wp:extent cx="1695450" cy="9334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C" w:rsidRDefault="0049788D" w:rsidP="0049788D">
                            <w:pPr>
                              <w:ind w:firstLine="0"/>
                            </w:pPr>
                            <w:proofErr w:type="spellStart"/>
                            <w:r>
                              <w:t>Fertölenítöszert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legalább</w:t>
                            </w:r>
                            <w:proofErr w:type="spellEnd"/>
                            <w:r>
                              <w:t xml:space="preserve"> 30 </w:t>
                            </w:r>
                            <w:proofErr w:type="spellStart"/>
                            <w:r>
                              <w:t>másodpercet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03311">
                              <w:t>beszívatni</w:t>
                            </w:r>
                            <w:proofErr w:type="spellEnd"/>
                            <w:r w:rsidR="00F03311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161.65pt;margin-top:363.4pt;width:133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" fillcolor="white [3201]" strokeweight=".5pt">
                <v:textbox>
                  <w:txbxContent>
                    <w:p w:rsidR="003B488C" w:rsidRDefault="0049788D" w:rsidP="0049788D">
                      <w:pPr>
                        <w:ind w:firstLine="0"/>
                      </w:pPr>
                      <w:proofErr w:type="spellStart"/>
                      <w:r>
                        <w:t>Fertölenítöszert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legalább</w:t>
                      </w:r>
                      <w:proofErr w:type="spellEnd"/>
                      <w:r>
                        <w:t xml:space="preserve"> 30 </w:t>
                      </w:r>
                      <w:proofErr w:type="spellStart"/>
                      <w:r>
                        <w:t>másodpercet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03311">
                        <w:t>beszívatni</w:t>
                      </w:r>
                      <w:proofErr w:type="spellEnd"/>
                      <w:r w:rsidR="00F03311"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B488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DE8" wp14:editId="315BACEE">
                <wp:simplePos x="0" y="0"/>
                <wp:positionH relativeFrom="column">
                  <wp:posOffset>-52070</wp:posOffset>
                </wp:positionH>
                <wp:positionV relativeFrom="paragraph">
                  <wp:posOffset>1662430</wp:posOffset>
                </wp:positionV>
                <wp:extent cx="5895975" cy="11049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8C" w:rsidRPr="00BA5E53" w:rsidRDefault="00BA5E53" w:rsidP="00BA5E53">
                            <w:pPr>
                              <w:ind w:firstLine="0"/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Néhány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egyszerű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higiénés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szabály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betartásával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jelentősen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csökkentheti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az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esélyét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annak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hogy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elkapja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fertőzést</w:t>
                            </w:r>
                            <w:proofErr w:type="spellEnd"/>
                            <w:r w:rsidRPr="00BA5E53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-4.1pt;margin-top:130.9pt;width:464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" fillcolor="white [3201]" strokeweight=".5pt">
                <v:textbox>
                  <w:txbxContent>
                    <w:p w:rsidR="003B488C" w:rsidRPr="00BA5E53" w:rsidRDefault="00BA5E53" w:rsidP="00BA5E53">
                      <w:pPr>
                        <w:ind w:firstLine="0"/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Néhány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egyszerű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higiénés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szabály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betartásával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jelentősen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csökkentheti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az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esélyét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annak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hogy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elkapja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BA5E53">
                        <w:rPr>
                          <w:b/>
                          <w:sz w:val="32"/>
                          <w:szCs w:val="32"/>
                        </w:rPr>
                        <w:t>fertőzést</w:t>
                      </w:r>
                      <w:proofErr w:type="spellEnd"/>
                      <w:r w:rsidRPr="00BA5E53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488C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A0718E1" wp14:editId="5D525018">
            <wp:simplePos x="44767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652260" cy="86645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F7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9" w:rsidRDefault="00C63F49" w:rsidP="00C63F49">
      <w:r>
        <w:separator/>
      </w:r>
    </w:p>
  </w:endnote>
  <w:endnote w:type="continuationSeparator" w:id="0">
    <w:p w:rsidR="00C63F49" w:rsidRDefault="00C63F49" w:rsidP="00C6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49" w:rsidRDefault="00C63F4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0136F6C" wp14:editId="14A6751A">
          <wp:simplePos x="0" y="0"/>
          <wp:positionH relativeFrom="margin">
            <wp:posOffset>664845</wp:posOffset>
          </wp:positionH>
          <wp:positionV relativeFrom="margin">
            <wp:posOffset>9015095</wp:posOffset>
          </wp:positionV>
          <wp:extent cx="1862455" cy="609600"/>
          <wp:effectExtent l="0" t="0" r="4445" b="0"/>
          <wp:wrapSquare wrapText="bothSides"/>
          <wp:docPr id="14" name="Grafik 14" descr="I:\Öffentlichkeitsarbeit\LOGOS\SOPHIE Logos\NEU_2017\Logos_SOPHIE_2017\Logos_SOPHIE\sophie-logo-oran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Öffentlichkeitsarbeit\LOGOS\SOPHIE Logos\NEU_2017\Logos_SOPHIE_2017\Logos_SOPHIE\sophie-logo-orang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Übersetzung von </w:t>
    </w:r>
  </w:p>
  <w:p w:rsidR="00C63F49" w:rsidRDefault="00C63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9" w:rsidRDefault="00C63F49" w:rsidP="00C63F49">
      <w:r>
        <w:separator/>
      </w:r>
    </w:p>
  </w:footnote>
  <w:footnote w:type="continuationSeparator" w:id="0">
    <w:p w:rsidR="00C63F49" w:rsidRDefault="00C63F49" w:rsidP="00C6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C"/>
    <w:rsid w:val="00033B9C"/>
    <w:rsid w:val="00325318"/>
    <w:rsid w:val="00343476"/>
    <w:rsid w:val="003B488C"/>
    <w:rsid w:val="003B7A33"/>
    <w:rsid w:val="0049788D"/>
    <w:rsid w:val="005D15A3"/>
    <w:rsid w:val="00846404"/>
    <w:rsid w:val="008635DD"/>
    <w:rsid w:val="009A6341"/>
    <w:rsid w:val="00BA5E53"/>
    <w:rsid w:val="00C63F49"/>
    <w:rsid w:val="00DC19D6"/>
    <w:rsid w:val="00E42839"/>
    <w:rsid w:val="00F03311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PMingLiU" w:hAnsiTheme="majorHAnsi" w:cstheme="majorBidi"/>
        <w:sz w:val="22"/>
        <w:szCs w:val="22"/>
        <w:lang w:val="de-AT" w:eastAsia="zh-TW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88C"/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 w:firstLine="0"/>
    </w:pPr>
    <w:rPr>
      <w:rFonts w:eastAsia="Times New Roman" w:cs="Times New Roman"/>
      <w:sz w:val="24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pPr>
      <w:ind w:firstLine="0"/>
    </w:pPr>
    <w:rPr>
      <w:rFonts w:eastAsia="Times New Roman" w:cs="Times New Roman"/>
      <w:b/>
      <w:sz w:val="24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</w:style>
  <w:style w:type="paragraph" w:styleId="Listenabsatz">
    <w:name w:val="List Paragraph"/>
    <w:basedOn w:val="Standard"/>
    <w:uiPriority w:val="34"/>
    <w:qFormat/>
    <w:rsid w:val="00DC19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8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49"/>
  </w:style>
  <w:style w:type="paragraph" w:styleId="Fuzeile">
    <w:name w:val="footer"/>
    <w:basedOn w:val="Standard"/>
    <w:link w:val="FuzeileZchn"/>
    <w:uiPriority w:val="99"/>
    <w:unhideWhenUsed/>
    <w:rsid w:val="00C63F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49"/>
  </w:style>
  <w:style w:type="character" w:styleId="Hyperlink">
    <w:name w:val="Hyperlink"/>
    <w:basedOn w:val="Absatz-Standardschriftart"/>
    <w:uiPriority w:val="99"/>
    <w:semiHidden/>
    <w:unhideWhenUsed/>
    <w:rsid w:val="00343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PMingLiU" w:hAnsiTheme="majorHAnsi" w:cstheme="majorBidi"/>
        <w:sz w:val="22"/>
        <w:szCs w:val="22"/>
        <w:lang w:val="de-AT" w:eastAsia="zh-TW" w:bidi="ar-SA"/>
      </w:rPr>
    </w:rPrDefault>
    <w:pPrDefault>
      <w:pPr>
        <w:ind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88C"/>
  </w:style>
  <w:style w:type="paragraph" w:styleId="berschrift1">
    <w:name w:val="heading 1"/>
    <w:basedOn w:val="Standard"/>
    <w:next w:val="Standard"/>
    <w:link w:val="berschrift1Zchn"/>
    <w:uiPriority w:val="9"/>
    <w:qFormat/>
    <w:rsid w:val="00DC19D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9D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19D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9D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9D6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9D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9D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9D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9D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01">
    <w:name w:val="Einzug 01"/>
    <w:basedOn w:val="Standard"/>
    <w:link w:val="Einzug01Zchn"/>
    <w:rsid w:val="009A6341"/>
    <w:pPr>
      <w:ind w:left="708" w:firstLine="0"/>
    </w:pPr>
    <w:rPr>
      <w:rFonts w:eastAsia="Times New Roman" w:cs="Times New Roman"/>
      <w:sz w:val="24"/>
    </w:rPr>
  </w:style>
  <w:style w:type="character" w:customStyle="1" w:styleId="Einzug01Zchn">
    <w:name w:val="Einzug 01 Zchn"/>
    <w:basedOn w:val="Absatz-Standardschriftart"/>
    <w:link w:val="Einzug01"/>
    <w:rsid w:val="009A6341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F12">
    <w:name w:val="ÜF12"/>
    <w:basedOn w:val="Standard"/>
    <w:link w:val="F12Zchn"/>
    <w:rsid w:val="009A6341"/>
    <w:pPr>
      <w:ind w:firstLine="0"/>
    </w:pPr>
    <w:rPr>
      <w:rFonts w:eastAsia="Times New Roman" w:cs="Times New Roman"/>
      <w:b/>
      <w:sz w:val="24"/>
    </w:rPr>
  </w:style>
  <w:style w:type="character" w:customStyle="1" w:styleId="F12Zchn">
    <w:name w:val="ÜF12 Zchn"/>
    <w:basedOn w:val="Absatz-Standardschriftart"/>
    <w:link w:val="F12"/>
    <w:rsid w:val="009A6341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9D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9D6"/>
    <w:rPr>
      <w:smallCaps/>
      <w:sz w:val="28"/>
      <w:szCs w:val="28"/>
    </w:rPr>
  </w:style>
  <w:style w:type="paragraph" w:styleId="KeinLeerraum">
    <w:name w:val="No Spacing"/>
    <w:basedOn w:val="Standard"/>
    <w:uiPriority w:val="1"/>
    <w:qFormat/>
    <w:rsid w:val="00DC19D6"/>
  </w:style>
  <w:style w:type="paragraph" w:styleId="Listenabsatz">
    <w:name w:val="List Paragraph"/>
    <w:basedOn w:val="Standard"/>
    <w:uiPriority w:val="34"/>
    <w:qFormat/>
    <w:rsid w:val="00DC19D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19D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9D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9D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9D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9D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19D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19D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19D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9D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C19D6"/>
    <w:rPr>
      <w:b/>
      <w:bCs/>
    </w:rPr>
  </w:style>
  <w:style w:type="character" w:styleId="Hervorhebung">
    <w:name w:val="Emphasis"/>
    <w:uiPriority w:val="20"/>
    <w:qFormat/>
    <w:rsid w:val="00DC19D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DC19D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19D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9D6"/>
    <w:rPr>
      <w:i/>
      <w:iCs/>
    </w:rPr>
  </w:style>
  <w:style w:type="character" w:styleId="SchwacheHervorhebung">
    <w:name w:val="Subtle Emphasis"/>
    <w:uiPriority w:val="19"/>
    <w:qFormat/>
    <w:rsid w:val="00DC19D6"/>
    <w:rPr>
      <w:i/>
      <w:iCs/>
    </w:rPr>
  </w:style>
  <w:style w:type="character" w:styleId="IntensiveHervorhebung">
    <w:name w:val="Intense Emphasis"/>
    <w:uiPriority w:val="21"/>
    <w:qFormat/>
    <w:rsid w:val="00DC19D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19D6"/>
    <w:rPr>
      <w:smallCaps/>
    </w:rPr>
  </w:style>
  <w:style w:type="character" w:styleId="IntensiverVerweis">
    <w:name w:val="Intense Reference"/>
    <w:uiPriority w:val="32"/>
    <w:qFormat/>
    <w:rsid w:val="00DC19D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C19D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9D6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8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3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F49"/>
  </w:style>
  <w:style w:type="paragraph" w:styleId="Fuzeile">
    <w:name w:val="footer"/>
    <w:basedOn w:val="Standard"/>
    <w:link w:val="FuzeileZchn"/>
    <w:uiPriority w:val="99"/>
    <w:unhideWhenUsed/>
    <w:rsid w:val="00C63F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F49"/>
  </w:style>
  <w:style w:type="character" w:styleId="Hyperlink">
    <w:name w:val="Hyperlink"/>
    <w:basedOn w:val="Absatz-Standardschriftart"/>
    <w:uiPriority w:val="99"/>
    <w:semiHidden/>
    <w:unhideWhenUsed/>
    <w:rsid w:val="0034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6204A9-BF99-434C-8284-232C038D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2AA1A18C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 Pia</dc:creator>
  <cp:lastModifiedBy>Vanrahden Eva</cp:lastModifiedBy>
  <cp:revision>2</cp:revision>
  <dcterms:created xsi:type="dcterms:W3CDTF">2020-03-12T12:29:00Z</dcterms:created>
  <dcterms:modified xsi:type="dcterms:W3CDTF">2020-03-12T12:29:00Z</dcterms:modified>
</cp:coreProperties>
</file>